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7" w:rsidRPr="001B5CEE" w:rsidRDefault="00887807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 w:rsidRPr="003D69B1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9pt;visibility:visible">
            <v:imagedata r:id="rId7" o:title=""/>
          </v:shape>
        </w:pic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887807" w:rsidRPr="001B5CEE" w:rsidRDefault="00887807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___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hAnsi="Times New Roman"/>
          <w:sz w:val="24"/>
          <w:lang w:eastAsia="ru-RU"/>
        </w:rPr>
        <w:t>с. Михайловка</w:t>
      </w:r>
      <w:r>
        <w:rPr>
          <w:rFonts w:ascii="Times New Roman" w:hAnsi="Times New Roman"/>
          <w:sz w:val="24"/>
          <w:lang w:eastAsia="ru-RU"/>
        </w:rPr>
        <w:t xml:space="preserve">                             </w:t>
      </w:r>
      <w:r w:rsidRPr="001B5CEE">
        <w:rPr>
          <w:rFonts w:ascii="Times New Roman" w:hAnsi="Times New Roman"/>
          <w:sz w:val="26"/>
          <w:szCs w:val="26"/>
          <w:lang w:eastAsia="ru-RU"/>
        </w:rPr>
        <w:t>№ 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1B5CEE">
        <w:rPr>
          <w:rFonts w:ascii="Times New Roman" w:hAnsi="Times New Roman"/>
          <w:sz w:val="26"/>
          <w:szCs w:val="26"/>
          <w:lang w:eastAsia="ru-RU"/>
        </w:rPr>
        <w:t>_</w:t>
      </w:r>
    </w:p>
    <w:p w:rsidR="00887807" w:rsidRPr="00504270" w:rsidRDefault="00887807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87807" w:rsidRPr="00504270" w:rsidRDefault="00887807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87807" w:rsidRPr="001433F3" w:rsidRDefault="00887807" w:rsidP="001B5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887807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Михайловского муниципального района от 11.05.2017 </w:t>
      </w:r>
    </w:p>
    <w:p w:rsidR="00887807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№ 677-па «</w:t>
      </w:r>
      <w:r w:rsidRPr="006A14D0">
        <w:rPr>
          <w:sz w:val="28"/>
          <w:szCs w:val="28"/>
        </w:rPr>
        <w:t>Об утверждении Типового положения об оплате</w:t>
      </w:r>
    </w:p>
    <w:p w:rsidR="00887807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sz w:val="28"/>
          <w:szCs w:val="28"/>
        </w:rPr>
        <w:t xml:space="preserve">труда </w:t>
      </w:r>
      <w:r w:rsidRPr="006A14D0">
        <w:rPr>
          <w:color w:val="000000"/>
          <w:sz w:val="28"/>
          <w:szCs w:val="28"/>
        </w:rPr>
        <w:t xml:space="preserve">работников муниципальных дошкольных </w:t>
      </w:r>
    </w:p>
    <w:p w:rsidR="00887807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 xml:space="preserve">образовательных бюджетных учреждений Михайловского </w:t>
      </w:r>
    </w:p>
    <w:p w:rsidR="00887807" w:rsidRPr="006A14D0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>муниципального района Приморского края</w:t>
      </w:r>
      <w:r>
        <w:rPr>
          <w:color w:val="000000"/>
          <w:sz w:val="28"/>
          <w:szCs w:val="28"/>
        </w:rPr>
        <w:t>»</w:t>
      </w:r>
      <w:r w:rsidRPr="006A14D0">
        <w:rPr>
          <w:color w:val="000000"/>
          <w:sz w:val="28"/>
          <w:szCs w:val="28"/>
        </w:rPr>
        <w:t xml:space="preserve"> </w:t>
      </w:r>
    </w:p>
    <w:p w:rsidR="00887807" w:rsidRDefault="00887807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807" w:rsidRPr="001433F3" w:rsidRDefault="00887807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807" w:rsidRPr="001433F3" w:rsidRDefault="00887807" w:rsidP="003B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9D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(муниципального) учреждения»,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0F09DD">
        <w:rPr>
          <w:rFonts w:ascii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11.05.2017 №677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>-па «Об утверждении Типового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об оплате труда работников муниципальных дошкольных образовательных бюджетных учреждений Михайловского муниципального района Приморского края», 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Михайловского </w:t>
      </w:r>
      <w:r w:rsidRPr="001433F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87807" w:rsidRPr="001433F3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887807" w:rsidRPr="00A4553F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28641B" w:rsidRDefault="00887807" w:rsidP="0028641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A84E97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изменения и дополнения</w:t>
      </w:r>
      <w:r w:rsidRPr="00A84E97">
        <w:rPr>
          <w:b w:val="0"/>
          <w:sz w:val="28"/>
          <w:szCs w:val="28"/>
        </w:rPr>
        <w:t xml:space="preserve"> в Типовое положение об оплате труда работников муниципальных дошкольных образовательных бюджетных </w:t>
      </w:r>
      <w:r w:rsidRPr="0028641B">
        <w:rPr>
          <w:b w:val="0"/>
          <w:sz w:val="28"/>
          <w:szCs w:val="28"/>
        </w:rPr>
        <w:t xml:space="preserve">учреждений Михайловского муниципального района Приморского края, утвержденное постановлением администрации Михайловского муниципального района от 11.05.2017 № 677-па «Об утверждении Типового положения об оплате труда </w:t>
      </w:r>
      <w:r w:rsidRPr="0028641B">
        <w:rPr>
          <w:b w:val="0"/>
          <w:color w:val="000000"/>
          <w:sz w:val="28"/>
          <w:szCs w:val="28"/>
        </w:rPr>
        <w:t>работников муниципальных дошкольных образовательных бюджетных учреждений Михайловского муниципального района Приморского края»:</w:t>
      </w:r>
    </w:p>
    <w:p w:rsidR="00887807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8641B">
        <w:rPr>
          <w:rFonts w:ascii="Times New Roman" w:hAnsi="Times New Roman"/>
          <w:sz w:val="28"/>
          <w:szCs w:val="28"/>
        </w:rPr>
        <w:t>раздел 5 изложи</w:t>
      </w:r>
      <w:r>
        <w:rPr>
          <w:rFonts w:ascii="Times New Roman" w:hAnsi="Times New Roman"/>
          <w:sz w:val="28"/>
          <w:szCs w:val="28"/>
        </w:rPr>
        <w:t>ть</w:t>
      </w:r>
      <w:r w:rsidRPr="0028641B">
        <w:rPr>
          <w:rFonts w:ascii="Times New Roman" w:hAnsi="Times New Roman"/>
          <w:sz w:val="28"/>
          <w:szCs w:val="28"/>
        </w:rPr>
        <w:t xml:space="preserve"> </w:t>
      </w:r>
      <w:r w:rsidRPr="0028641B">
        <w:rPr>
          <w:rFonts w:ascii="Times New Roman" w:hAnsi="Times New Roman"/>
          <w:color w:val="000000"/>
          <w:sz w:val="28"/>
          <w:szCs w:val="28"/>
        </w:rPr>
        <w:t xml:space="preserve">в следующей редакции: 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«5. Порядок и условия выплат стимулирующего характера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41B">
        <w:rPr>
          <w:rFonts w:ascii="Times New Roman" w:hAnsi="Times New Roman"/>
          <w:color w:val="000000"/>
          <w:sz w:val="28"/>
          <w:szCs w:val="28"/>
        </w:rPr>
        <w:t>5.1. Работникам муниципального дошкольного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</w:t>
      </w:r>
      <w:r w:rsidRPr="0028641B">
        <w:rPr>
          <w:rFonts w:ascii="Times New Roman" w:hAnsi="Times New Roman"/>
          <w:color w:val="000000"/>
          <w:sz w:val="28"/>
          <w:szCs w:val="28"/>
        </w:rPr>
        <w:t>тся следующие выплаты стимулирующего характера: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28641B">
        <w:rPr>
          <w:rFonts w:ascii="Times New Roman" w:hAnsi="Times New Roman"/>
          <w:sz w:val="28"/>
          <w:szCs w:val="28"/>
        </w:rPr>
        <w:t>. выплата за выслугу лет специалистам, педагогическим работникам, учебно-вспомогательному персоналу – ежемесячно к должностному окладу при стаже работы в образовательных учреждениях в следующих размерах: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от 1 до 3 лет – 10% должностного оклада;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от 3 до 5 лет – 20% должностного оклада;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свыше 5 лет – 30% должностного оклада.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</w:t>
      </w:r>
      <w:r w:rsidRPr="002864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641B">
        <w:rPr>
          <w:rFonts w:ascii="Times New Roman" w:hAnsi="Times New Roman"/>
          <w:sz w:val="28"/>
          <w:szCs w:val="28"/>
        </w:rPr>
        <w:t>выплата педагогическим работникам за работу в муниципальных дошкольных образовательных учреждениях, имеющих статус – «детский сад общеразвивающего вида» в размере 5% должностного оклада;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28641B">
        <w:rPr>
          <w:rFonts w:ascii="Times New Roman" w:hAnsi="Times New Roman"/>
          <w:sz w:val="28"/>
          <w:szCs w:val="28"/>
        </w:rPr>
        <w:t>. молодым специалистам (педагогическим работникам), окончившим учебные заведения и поступившим на работу в муниципальные дошкольные образовательные учреждения, выплачивается ежемесячная доплата в течение 1 года: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- имеющим высшее образование – в размере 50% должностного оклада;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- имеющим среднее специальное образование – в размере 30% должностного оклада.</w:t>
      </w:r>
    </w:p>
    <w:p w:rsidR="00887807" w:rsidRPr="004E7146" w:rsidRDefault="00887807" w:rsidP="00646E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4E7146">
        <w:rPr>
          <w:rFonts w:ascii="Times New Roman" w:hAnsi="Times New Roman"/>
          <w:sz w:val="28"/>
          <w:szCs w:val="28"/>
        </w:rPr>
        <w:t xml:space="preserve"> Стимулирующие выплаты, размеры и условия их осуществления, 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учреждения. </w:t>
      </w:r>
    </w:p>
    <w:p w:rsidR="00887807" w:rsidRPr="004E7146" w:rsidRDefault="00887807" w:rsidP="00646EF1">
      <w:pPr>
        <w:pStyle w:val="BodyText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887807" w:rsidRDefault="00887807" w:rsidP="00646EF1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каждым муниципальным общеобразовательным учреждением индивидуально.</w:t>
      </w:r>
    </w:p>
    <w:p w:rsidR="00887807" w:rsidRDefault="00887807" w:rsidP="00646EF1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887807" w:rsidRPr="007B4190" w:rsidRDefault="00887807" w:rsidP="00646EF1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5.2.4.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87807" w:rsidRPr="007B4190" w:rsidRDefault="00887807" w:rsidP="00646EF1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87807" w:rsidRPr="007B4190" w:rsidRDefault="00887807" w:rsidP="00646EF1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</w:t>
      </w:r>
      <w:r w:rsidRPr="007B4190">
        <w:rPr>
          <w:color w:val="000000"/>
          <w:sz w:val="28"/>
          <w:szCs w:val="28"/>
        </w:rPr>
        <w:t>«Отличник народного просвещения», «Почетный работник общего образования»)</w:t>
      </w:r>
      <w:r>
        <w:rPr>
          <w:color w:val="000000"/>
          <w:sz w:val="28"/>
          <w:szCs w:val="28"/>
        </w:rPr>
        <w:t>.</w:t>
      </w:r>
    </w:p>
    <w:p w:rsidR="00887807" w:rsidRPr="007B4190" w:rsidRDefault="00887807" w:rsidP="00646EF1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87807" w:rsidRDefault="00887807" w:rsidP="00646EF1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87807" w:rsidRPr="007B4190" w:rsidRDefault="00887807" w:rsidP="00646EF1">
      <w:pPr>
        <w:pStyle w:val="BodyText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5.2.5.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учреждения </w:t>
      </w:r>
      <w:r w:rsidRPr="007B4190">
        <w:rPr>
          <w:sz w:val="28"/>
          <w:szCs w:val="28"/>
        </w:rPr>
        <w:t xml:space="preserve">и,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41B">
        <w:rPr>
          <w:rFonts w:ascii="Times New Roman" w:hAnsi="Times New Roman"/>
          <w:sz w:val="28"/>
          <w:szCs w:val="28"/>
        </w:rPr>
        <w:t xml:space="preserve"> Премирование.</w:t>
      </w:r>
    </w:p>
    <w:p w:rsidR="00887807" w:rsidRPr="005D670B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муниципального дошкольного образовательного учреждения за качественное исполнение функциональных обязанностей, развитие творческой инициативы и активности. </w:t>
      </w:r>
    </w:p>
    <w:p w:rsidR="00887807" w:rsidRPr="005D670B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дошкольного образовательного учреждения и согласовывается с профсоюзным комитетом. </w:t>
      </w:r>
    </w:p>
    <w:p w:rsidR="00887807" w:rsidRPr="005D670B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премировании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807" w:rsidRPr="005E3AAD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размеров премирования работников решает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 учреждения по согласованию с выборным профсоюзным органом (профкомом). </w:t>
      </w:r>
    </w:p>
    <w:p w:rsidR="00887807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>Премирование может осуществляться за месяц, квартал, учебный год,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, как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 должностных окладов, так и в фиксированной сумме, но не более 2-х должностных окладов единовременной выплаты в соответствии с нормативно – правовым актом муниципального дошкольного образовательного учреждения, регламентирующим выплаты премиального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FC5">
        <w:rPr>
          <w:rFonts w:ascii="Times New Roman" w:hAnsi="Times New Roman" w:cs="Times New Roman"/>
          <w:sz w:val="28"/>
          <w:szCs w:val="28"/>
        </w:rPr>
        <w:t xml:space="preserve">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дошкольным </w:t>
      </w:r>
      <w:r w:rsidRPr="00DC5FC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</w:t>
      </w:r>
      <w:r w:rsidRPr="00DC5FC5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87807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муниципального дошкольного образовательного учреждения.</w:t>
      </w:r>
    </w:p>
    <w:p w:rsidR="00887807" w:rsidRPr="005E3AAD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 w:rsidRPr="005E3AAD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распорядка, других нормативных актов, зафиксированные в приказах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дошкольному образовательному учреждению</w:t>
      </w:r>
      <w:r w:rsidRPr="005E3AAD">
        <w:rPr>
          <w:rFonts w:ascii="Times New Roman" w:hAnsi="Times New Roman" w:cs="Times New Roman"/>
          <w:sz w:val="28"/>
          <w:szCs w:val="28"/>
        </w:rPr>
        <w:t>, служат основанием для лишения премии. Основанием для лишения п</w:t>
      </w:r>
      <w:r>
        <w:rPr>
          <w:rFonts w:ascii="Times New Roman" w:hAnsi="Times New Roman" w:cs="Times New Roman"/>
          <w:sz w:val="28"/>
          <w:szCs w:val="28"/>
        </w:rPr>
        <w:t>ремии Работника также служи</w:t>
      </w:r>
      <w:r w:rsidRPr="005E3AA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3AA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погашенно</w:t>
      </w:r>
      <w:r w:rsidRPr="005E3AA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дисциплинарное вз</w:t>
      </w:r>
      <w:r w:rsidRPr="005E3AAD">
        <w:rPr>
          <w:rFonts w:ascii="Times New Roman" w:hAnsi="Times New Roman" w:cs="Times New Roman"/>
          <w:sz w:val="28"/>
          <w:szCs w:val="28"/>
        </w:rPr>
        <w:t>ыскание.</w:t>
      </w:r>
    </w:p>
    <w:p w:rsidR="00887807" w:rsidRDefault="00887807" w:rsidP="0028641B">
      <w:pPr>
        <w:pStyle w:val="a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 w:rsidRPr="005E3AAD">
        <w:rPr>
          <w:rFonts w:ascii="Times New Roman" w:hAnsi="Times New Roman" w:cs="Times New Roman"/>
          <w:sz w:val="28"/>
          <w:szCs w:val="28"/>
        </w:rPr>
        <w:t xml:space="preserve"> и не зависит от стажа работы. </w:t>
      </w:r>
    </w:p>
    <w:p w:rsidR="00887807" w:rsidRPr="00803FE9" w:rsidRDefault="00887807" w:rsidP="0028641B">
      <w:pPr>
        <w:pStyle w:val="a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к</w:t>
      </w:r>
      <w:r w:rsidRPr="005E3AAD">
        <w:rPr>
          <w:rFonts w:ascii="Times New Roman" w:hAnsi="Times New Roman" w:cs="Times New Roman"/>
          <w:sz w:val="28"/>
          <w:szCs w:val="28"/>
        </w:rPr>
        <w:t>ритерии премирования</w:t>
      </w:r>
      <w:r w:rsidRPr="006B73D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</w:t>
      </w:r>
      <w:r w:rsidRPr="00803FE9">
        <w:rPr>
          <w:rFonts w:ascii="Times New Roman" w:hAnsi="Times New Roman" w:cs="Times New Roman"/>
          <w:color w:val="000000"/>
          <w:sz w:val="28"/>
          <w:szCs w:val="28"/>
        </w:rPr>
        <w:t>и согласовываются с профсоюзным комитетом.</w:t>
      </w:r>
    </w:p>
    <w:p w:rsidR="00887807" w:rsidRPr="00803FE9" w:rsidRDefault="00887807" w:rsidP="0028641B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E9">
        <w:rPr>
          <w:rFonts w:ascii="Times New Roman" w:hAnsi="Times New Roman" w:cs="Times New Roman"/>
          <w:color w:val="000000"/>
          <w:sz w:val="28"/>
          <w:szCs w:val="28"/>
        </w:rPr>
        <w:t xml:space="preserve">5.2. К выплатам стимулирующего характера относятся выплаты, направленные на стимулирование работников муниципального дошкольного образовательного учреждения к качественному результату труда, а также поощрение за выполненную работу. </w:t>
      </w:r>
    </w:p>
    <w:p w:rsidR="00887807" w:rsidRPr="00803FE9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E9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803FE9">
        <w:rPr>
          <w:rFonts w:ascii="Times New Roman" w:hAnsi="Times New Roman"/>
          <w:sz w:val="28"/>
          <w:szCs w:val="28"/>
        </w:rPr>
        <w:t>Размеры и условия выплат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права».</w:t>
      </w:r>
    </w:p>
    <w:p w:rsidR="00887807" w:rsidRPr="00197D01" w:rsidRDefault="00887807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1.2. </w:t>
      </w:r>
      <w:r w:rsidRPr="00197D01">
        <w:rPr>
          <w:rFonts w:ascii="Times New Roman" w:hAnsi="Times New Roman"/>
          <w:color w:val="000000"/>
          <w:sz w:val="28"/>
          <w:szCs w:val="28"/>
        </w:rPr>
        <w:t>раздел 6</w:t>
      </w:r>
      <w:r w:rsidRPr="00197D01">
        <w:rPr>
          <w:rFonts w:ascii="Times New Roman" w:hAnsi="Times New Roman"/>
          <w:sz w:val="28"/>
          <w:szCs w:val="28"/>
        </w:rPr>
        <w:t xml:space="preserve">. </w:t>
      </w:r>
      <w:r w:rsidRPr="00197D01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заведующих учреждений, </w:t>
      </w:r>
      <w:r w:rsidRPr="00197D01">
        <w:rPr>
          <w:rFonts w:ascii="Times New Roman" w:hAnsi="Times New Roman"/>
          <w:sz w:val="28"/>
          <w:szCs w:val="28"/>
        </w:rPr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и главных бухгалтеров читать в </w:t>
      </w:r>
    </w:p>
    <w:p w:rsidR="00887807" w:rsidRPr="00197D01" w:rsidRDefault="00887807" w:rsidP="00197D0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color w:val="5D5D5D"/>
          <w:sz w:val="28"/>
          <w:szCs w:val="28"/>
        </w:rPr>
      </w:pPr>
      <w:r w:rsidRPr="00197D01">
        <w:rPr>
          <w:rFonts w:ascii="Times New Roman" w:hAnsi="Times New Roman"/>
          <w:bCs/>
          <w:color w:val="000000"/>
          <w:sz w:val="28"/>
          <w:szCs w:val="28"/>
        </w:rPr>
        <w:t xml:space="preserve">«6. Порядок и условия оплаты труда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bCs/>
          <w:color w:val="000000"/>
          <w:sz w:val="28"/>
          <w:szCs w:val="28"/>
        </w:rPr>
        <w:t xml:space="preserve"> учреждений,</w:t>
      </w: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7D01">
        <w:rPr>
          <w:rFonts w:ascii="Times New Roman" w:hAnsi="Times New Roman"/>
          <w:bCs/>
          <w:sz w:val="28"/>
          <w:szCs w:val="28"/>
        </w:rPr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bCs/>
          <w:sz w:val="28"/>
          <w:szCs w:val="28"/>
        </w:rPr>
        <w:t xml:space="preserve"> </w:t>
      </w:r>
    </w:p>
    <w:p w:rsidR="00887807" w:rsidRPr="00197D01" w:rsidRDefault="00887807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6.1. Заработная плата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</w:t>
      </w:r>
      <w:r>
        <w:rPr>
          <w:rFonts w:ascii="Times New Roman" w:hAnsi="Times New Roman"/>
          <w:color w:val="000000"/>
          <w:sz w:val="28"/>
          <w:szCs w:val="28"/>
        </w:rPr>
        <w:t>щего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97D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заместителей </w:t>
      </w:r>
      <w:r w:rsidRPr="00197D01">
        <w:rPr>
          <w:rFonts w:ascii="Times New Roman" w:hAnsi="Times New Roman"/>
          <w:sz w:val="28"/>
          <w:szCs w:val="28"/>
        </w:rPr>
        <w:t>состоит из должностного оклада, выплат компенс</w:t>
      </w:r>
      <w:r w:rsidRPr="00197D01">
        <w:rPr>
          <w:rFonts w:ascii="Times New Roman" w:hAnsi="Times New Roman"/>
          <w:sz w:val="28"/>
          <w:szCs w:val="28"/>
        </w:rPr>
        <w:t>а</w:t>
      </w:r>
      <w:r w:rsidRPr="00197D01">
        <w:rPr>
          <w:rFonts w:ascii="Times New Roman" w:hAnsi="Times New Roman"/>
          <w:sz w:val="28"/>
          <w:szCs w:val="28"/>
        </w:rPr>
        <w:t>ционного и стимулирующего характера.</w:t>
      </w:r>
    </w:p>
    <w:p w:rsidR="00887807" w:rsidRPr="00197D01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6.2. Должностной оклад</w:t>
      </w:r>
      <w:r>
        <w:rPr>
          <w:rFonts w:ascii="Times New Roman" w:hAnsi="Times New Roman"/>
          <w:sz w:val="28"/>
          <w:szCs w:val="28"/>
        </w:rPr>
        <w:t>, выплаты стимулирующего и компенсационного характера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97D01">
        <w:rPr>
          <w:rFonts w:ascii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hAnsi="Times New Roman"/>
          <w:sz w:val="28"/>
          <w:szCs w:val="28"/>
        </w:rPr>
        <w:t xml:space="preserve"> Учредитель </w:t>
      </w:r>
      <w:r w:rsidRPr="00197D01">
        <w:rPr>
          <w:rFonts w:ascii="Times New Roman" w:hAnsi="Times New Roman"/>
          <w:sz w:val="28"/>
          <w:szCs w:val="28"/>
        </w:rPr>
        <w:t>в зависимости от численности воспитанников с учетом повышающего коэффициента к окладу воспитателя по максимальному квалификационному уровню.</w:t>
      </w:r>
    </w:p>
    <w:p w:rsidR="00887807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Должностной оклад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</w:t>
      </w:r>
      <w:r w:rsidRPr="00197D01">
        <w:rPr>
          <w:rFonts w:ascii="Times New Roman" w:hAnsi="Times New Roman"/>
          <w:sz w:val="28"/>
          <w:szCs w:val="28"/>
        </w:rPr>
        <w:t xml:space="preserve"> устанавливающийся с учетом повышающего коэффициента к окладу воспитателя, определяется в зависимости от численности воспитанников в этих учреждениях:</w:t>
      </w:r>
    </w:p>
    <w:p w:rsidR="00887807" w:rsidRPr="00197D01" w:rsidRDefault="00887807" w:rsidP="00AD555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3335"/>
        <w:gridCol w:w="1857"/>
      </w:tblGrid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Распределение учреждений</w:t>
            </w:r>
          </w:p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по численности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Должностной оклад руководителя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до 100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16323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от 101 до 150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17579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от 151 до 200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18834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19462</w:t>
            </w:r>
          </w:p>
        </w:tc>
      </w:tr>
    </w:tbl>
    <w:p w:rsidR="00887807" w:rsidRPr="00197D01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197D01" w:rsidRDefault="00887807" w:rsidP="00AD55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Размеры окладов административного персонала</w:t>
      </w:r>
    </w:p>
    <w:p w:rsidR="00887807" w:rsidRPr="00197D01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812"/>
        <w:gridCol w:w="3119"/>
      </w:tblGrid>
      <w:tr w:rsidR="00887807" w:rsidRPr="00197D01" w:rsidTr="001B6798">
        <w:trPr>
          <w:trHeight w:val="547"/>
        </w:trPr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Размеры окладов, ру</w:t>
            </w:r>
            <w:r w:rsidRPr="00197D01">
              <w:rPr>
                <w:rFonts w:ascii="Times New Roman" w:hAnsi="Times New Roman"/>
                <w:sz w:val="28"/>
                <w:szCs w:val="28"/>
              </w:rPr>
              <w:t>б</w:t>
            </w:r>
            <w:r w:rsidRPr="00197D0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887807" w:rsidRPr="00197D01" w:rsidTr="001B6798"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заместитель заведующего по финансовой части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9464</w:t>
            </w:r>
          </w:p>
        </w:tc>
      </w:tr>
      <w:tr w:rsidR="00887807" w:rsidRPr="00197D01" w:rsidTr="001B6798"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заместитель заведующего по администрати</w:t>
            </w:r>
            <w:r w:rsidRPr="00197D01">
              <w:rPr>
                <w:rFonts w:ascii="Times New Roman" w:hAnsi="Times New Roman"/>
                <w:sz w:val="28"/>
                <w:szCs w:val="28"/>
              </w:rPr>
              <w:t>в</w:t>
            </w:r>
            <w:r w:rsidRPr="00197D01">
              <w:rPr>
                <w:rFonts w:ascii="Times New Roman" w:hAnsi="Times New Roman"/>
                <w:sz w:val="28"/>
                <w:szCs w:val="28"/>
              </w:rPr>
              <w:t>но-хозяйственной части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</w:t>
            </w:r>
          </w:p>
        </w:tc>
      </w:tr>
    </w:tbl>
    <w:p w:rsidR="00887807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197D01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6.3. Выплаты компенсационного характера устанавливаются для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муниципальных учреждений, их заместителей в с</w:t>
      </w:r>
      <w:r w:rsidRPr="00197D01">
        <w:rPr>
          <w:rFonts w:ascii="Times New Roman" w:hAnsi="Times New Roman"/>
          <w:sz w:val="28"/>
          <w:szCs w:val="28"/>
        </w:rPr>
        <w:t>о</w:t>
      </w:r>
      <w:r w:rsidRPr="00197D01">
        <w:rPr>
          <w:rFonts w:ascii="Times New Roman" w:hAnsi="Times New Roman"/>
          <w:sz w:val="28"/>
          <w:szCs w:val="28"/>
        </w:rPr>
        <w:t>ответствии с разделом 4 настоящего Положения.</w:t>
      </w:r>
    </w:p>
    <w:p w:rsidR="00887807" w:rsidRPr="00197D01" w:rsidRDefault="00887807" w:rsidP="00AD5558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97D01">
        <w:rPr>
          <w:b w:val="0"/>
          <w:sz w:val="28"/>
          <w:szCs w:val="28"/>
        </w:rPr>
        <w:t xml:space="preserve">6.4. </w:t>
      </w:r>
      <w:r w:rsidRPr="00197D01">
        <w:rPr>
          <w:b w:val="0"/>
          <w:color w:val="000000"/>
          <w:sz w:val="28"/>
          <w:szCs w:val="28"/>
        </w:rPr>
        <w:t>Заведующим</w:t>
      </w:r>
      <w:r>
        <w:rPr>
          <w:b w:val="0"/>
          <w:sz w:val="28"/>
          <w:szCs w:val="28"/>
        </w:rPr>
        <w:t>, их заместителям</w:t>
      </w:r>
      <w:r w:rsidRPr="00197D01">
        <w:rPr>
          <w:b w:val="0"/>
          <w:sz w:val="28"/>
          <w:szCs w:val="28"/>
        </w:rPr>
        <w:t xml:space="preserve"> муниц</w:t>
      </w:r>
      <w:r w:rsidRPr="00197D01">
        <w:rPr>
          <w:b w:val="0"/>
          <w:sz w:val="28"/>
          <w:szCs w:val="28"/>
        </w:rPr>
        <w:t>и</w:t>
      </w:r>
      <w:r w:rsidRPr="00197D01">
        <w:rPr>
          <w:b w:val="0"/>
          <w:sz w:val="28"/>
          <w:szCs w:val="28"/>
        </w:rPr>
        <w:t>пальных дошкольных образов</w:t>
      </w:r>
      <w:r>
        <w:rPr>
          <w:b w:val="0"/>
          <w:sz w:val="28"/>
          <w:szCs w:val="28"/>
        </w:rPr>
        <w:t>ательных учреждений устанавливае</w:t>
      </w:r>
      <w:r w:rsidRPr="00197D01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выплата</w:t>
      </w:r>
      <w:r w:rsidRPr="00197D01">
        <w:rPr>
          <w:b w:val="0"/>
          <w:sz w:val="28"/>
          <w:szCs w:val="28"/>
        </w:rPr>
        <w:t xml:space="preserve"> стимулирующего х</w:t>
      </w:r>
      <w:r w:rsidRPr="00197D01">
        <w:rPr>
          <w:b w:val="0"/>
          <w:sz w:val="28"/>
          <w:szCs w:val="28"/>
        </w:rPr>
        <w:t>а</w:t>
      </w:r>
      <w:r w:rsidRPr="00197D01">
        <w:rPr>
          <w:b w:val="0"/>
          <w:sz w:val="28"/>
          <w:szCs w:val="28"/>
        </w:rPr>
        <w:t>рактера:</w:t>
      </w:r>
    </w:p>
    <w:p w:rsidR="00887807" w:rsidRPr="00197D01" w:rsidRDefault="00887807" w:rsidP="00AD55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D01">
        <w:rPr>
          <w:rFonts w:ascii="Times New Roman" w:hAnsi="Times New Roman"/>
          <w:sz w:val="28"/>
          <w:szCs w:val="28"/>
        </w:rPr>
        <w:t>за выслугу лет – ежемесячно к должностному окладу при стаже работы в о</w:t>
      </w:r>
      <w:r w:rsidRPr="00197D01">
        <w:rPr>
          <w:rFonts w:ascii="Times New Roman" w:hAnsi="Times New Roman"/>
          <w:sz w:val="28"/>
          <w:szCs w:val="28"/>
        </w:rPr>
        <w:t>б</w:t>
      </w:r>
      <w:r w:rsidRPr="00197D01">
        <w:rPr>
          <w:rFonts w:ascii="Times New Roman" w:hAnsi="Times New Roman"/>
          <w:sz w:val="28"/>
          <w:szCs w:val="28"/>
        </w:rPr>
        <w:t>разовательных учреждениях в следующих размерах:</w:t>
      </w:r>
    </w:p>
    <w:p w:rsidR="00887807" w:rsidRPr="00197D01" w:rsidRDefault="00887807" w:rsidP="00AD555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87807" w:rsidRPr="00197D01" w:rsidRDefault="00887807" w:rsidP="00197D0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87807" w:rsidRDefault="00887807" w:rsidP="00197D0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свыше 5 лет – 30% оклада (должнос</w:t>
      </w:r>
      <w:r w:rsidRPr="00197D01">
        <w:rPr>
          <w:rFonts w:ascii="Times New Roman" w:hAnsi="Times New Roman"/>
          <w:sz w:val="28"/>
          <w:szCs w:val="28"/>
        </w:rPr>
        <w:t>т</w:t>
      </w:r>
      <w:r w:rsidRPr="00197D01">
        <w:rPr>
          <w:rFonts w:ascii="Times New Roman" w:hAnsi="Times New Roman"/>
          <w:sz w:val="28"/>
          <w:szCs w:val="28"/>
        </w:rPr>
        <w:t>ного оклада).</w:t>
      </w:r>
    </w:p>
    <w:p w:rsidR="00887807" w:rsidRPr="00924B80" w:rsidRDefault="00887807" w:rsidP="0055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4B80">
        <w:rPr>
          <w:rFonts w:ascii="Times New Roman" w:hAnsi="Times New Roman"/>
          <w:sz w:val="28"/>
          <w:szCs w:val="28"/>
        </w:rPr>
        <w:t xml:space="preserve">.5. Стимулирующие выплаты, размеры и условия их осуществления, показатели и критерии оценки эффективности труда руководителя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924B80">
        <w:rPr>
          <w:rFonts w:ascii="Times New Roman" w:hAnsi="Times New Roman"/>
          <w:sz w:val="28"/>
          <w:szCs w:val="28"/>
        </w:rPr>
        <w:t>образовательного учреждения устанавливаются на основании постановления администрации Михайловского муниципального района от _____________ № ______________«</w:t>
      </w:r>
      <w:r w:rsidRPr="00924B80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целевых показателей и критериев  эффективности работы учреждений образования Михайловского муниципального района»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887807" w:rsidRDefault="00887807" w:rsidP="00553EE5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24B80">
        <w:rPr>
          <w:sz w:val="28"/>
          <w:szCs w:val="28"/>
        </w:rPr>
        <w:t>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887807" w:rsidRDefault="00887807" w:rsidP="00553EE5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6.7. Стимулирующие выплаты заместителям руководителя  дошкольного образовательного учреждения устанавливаются в соответствии с разделом 5 настоящего Положения.</w:t>
      </w:r>
    </w:p>
    <w:p w:rsidR="00887807" w:rsidRPr="007B4190" w:rsidRDefault="00887807" w:rsidP="00553EE5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6.8. Руководителям, их заместителям</w:t>
      </w:r>
      <w:r w:rsidRPr="007B4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87807" w:rsidRPr="007B4190" w:rsidRDefault="00887807" w:rsidP="00553EE5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87807" w:rsidRPr="007B4190" w:rsidRDefault="00887807" w:rsidP="00553EE5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87807" w:rsidRPr="007B4190" w:rsidRDefault="00887807" w:rsidP="00553EE5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87807" w:rsidRDefault="00887807" w:rsidP="00553EE5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87807" w:rsidRDefault="00887807" w:rsidP="00553EE5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дошкольного </w:t>
      </w:r>
      <w:r w:rsidRPr="0060500D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:rsidR="00887807" w:rsidRPr="0015375C" w:rsidRDefault="00887807" w:rsidP="00553EE5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5375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устанавливается в соответствии с разделом 5 настоящего Положения».</w:t>
      </w:r>
    </w:p>
    <w:p w:rsidR="00887807" w:rsidRPr="0015375C" w:rsidRDefault="00887807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375C">
        <w:rPr>
          <w:b w:val="0"/>
          <w:sz w:val="28"/>
          <w:szCs w:val="28"/>
        </w:rPr>
        <w:t xml:space="preserve">2. Управлению по вопросам образования (Чепала) ознакомить </w:t>
      </w:r>
      <w:r w:rsidRPr="0015375C">
        <w:rPr>
          <w:b w:val="0"/>
          <w:color w:val="000000"/>
          <w:sz w:val="28"/>
          <w:szCs w:val="28"/>
        </w:rPr>
        <w:t>заведующих</w:t>
      </w:r>
      <w:r w:rsidRPr="0015375C">
        <w:rPr>
          <w:b w:val="0"/>
          <w:sz w:val="28"/>
          <w:szCs w:val="28"/>
        </w:rPr>
        <w:t xml:space="preserve"> муниципальных дошкольных образовательных бюджетных учреждений с настоящим постановлением.</w:t>
      </w:r>
    </w:p>
    <w:p w:rsidR="00887807" w:rsidRPr="0015375C" w:rsidRDefault="00887807" w:rsidP="001537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5C">
        <w:rPr>
          <w:rFonts w:ascii="Times New Roman" w:hAnsi="Times New Roman"/>
          <w:sz w:val="28"/>
          <w:szCs w:val="28"/>
        </w:rPr>
        <w:t xml:space="preserve">3. Рекомендовать </w:t>
      </w:r>
      <w:r w:rsidRPr="0015375C">
        <w:rPr>
          <w:rFonts w:ascii="Times New Roman" w:hAnsi="Times New Roman"/>
          <w:color w:val="000000"/>
          <w:sz w:val="28"/>
          <w:szCs w:val="28"/>
        </w:rPr>
        <w:t>заведующим</w:t>
      </w:r>
      <w:r w:rsidRPr="0015375C">
        <w:rPr>
          <w:rFonts w:ascii="Times New Roman" w:hAnsi="Times New Roman"/>
          <w:sz w:val="28"/>
          <w:szCs w:val="28"/>
        </w:rPr>
        <w:t xml:space="preserve"> </w:t>
      </w:r>
      <w:r w:rsidRPr="0015375C">
        <w:rPr>
          <w:rFonts w:ascii="Times New Roman" w:hAnsi="Times New Roman"/>
          <w:color w:val="000000"/>
          <w:sz w:val="28"/>
          <w:szCs w:val="28"/>
        </w:rPr>
        <w:t xml:space="preserve">муниципальных дошкольных образовательных бюджетных учреждений Михайловского муниципального района внести изменения в Положение об оплате труда на основании Типового положения </w:t>
      </w:r>
      <w:r w:rsidRPr="0015375C">
        <w:rPr>
          <w:rFonts w:ascii="Times New Roman" w:hAnsi="Times New Roman"/>
          <w:sz w:val="28"/>
          <w:szCs w:val="28"/>
        </w:rPr>
        <w:t>об оплате труда работников муниципальных дошкольных образовательных бюджетных учреждений Михайловского муниципального района Приморского края.</w:t>
      </w:r>
    </w:p>
    <w:p w:rsidR="00887807" w:rsidRPr="0015375C" w:rsidRDefault="00887807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375C">
        <w:rPr>
          <w:b w:val="0"/>
          <w:sz w:val="28"/>
          <w:szCs w:val="28"/>
        </w:rPr>
        <w:t>4. Муниципальному казённому учреждению «Управление по организац</w:t>
      </w:r>
      <w:r w:rsidRPr="0015375C">
        <w:rPr>
          <w:b w:val="0"/>
          <w:sz w:val="28"/>
          <w:szCs w:val="28"/>
        </w:rPr>
        <w:t>и</w:t>
      </w:r>
      <w:r w:rsidRPr="0015375C">
        <w:rPr>
          <w:b w:val="0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>
        <w:rPr>
          <w:b w:val="0"/>
          <w:sz w:val="28"/>
          <w:szCs w:val="28"/>
        </w:rPr>
        <w:t>Хачатрян</w:t>
      </w:r>
      <w:r w:rsidRPr="0015375C">
        <w:rPr>
          <w:b w:val="0"/>
          <w:sz w:val="28"/>
          <w:szCs w:val="28"/>
        </w:rPr>
        <w:t>) разместить настоящее постановление на сайте адм</w:t>
      </w:r>
      <w:r w:rsidRPr="0015375C">
        <w:rPr>
          <w:b w:val="0"/>
          <w:sz w:val="28"/>
          <w:szCs w:val="28"/>
        </w:rPr>
        <w:t>и</w:t>
      </w:r>
      <w:r w:rsidRPr="0015375C">
        <w:rPr>
          <w:b w:val="0"/>
          <w:sz w:val="28"/>
          <w:szCs w:val="28"/>
        </w:rPr>
        <w:t>нистрации Михайловского муниципального района.</w:t>
      </w:r>
    </w:p>
    <w:p w:rsidR="00887807" w:rsidRPr="00197D01" w:rsidRDefault="00887807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197D01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официального размещения на сайте и распространяет свое действие на правоотношения, возникшие с 1 января 2019 года.</w:t>
      </w:r>
    </w:p>
    <w:p w:rsidR="00887807" w:rsidRPr="00197D01" w:rsidRDefault="00887807" w:rsidP="001537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D01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 заместителя главы администрации муниципального района Саломай Е.А.</w:t>
      </w:r>
    </w:p>
    <w:p w:rsidR="00887807" w:rsidRPr="00197D01" w:rsidRDefault="00887807" w:rsidP="0015375C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7807" w:rsidRPr="00A4553F" w:rsidRDefault="00887807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887807" w:rsidRPr="00A4553F" w:rsidRDefault="00887807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887807" w:rsidRDefault="00887807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15375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Default="00887807" w:rsidP="00A4553F">
      <w:pPr>
        <w:spacing w:after="0" w:line="360" w:lineRule="auto"/>
        <w:jc w:val="both"/>
        <w:rPr>
          <w:sz w:val="28"/>
          <w:szCs w:val="28"/>
        </w:rPr>
      </w:pPr>
    </w:p>
    <w:sectPr w:rsidR="00887807" w:rsidSect="006221EF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7" w:rsidRDefault="00887807" w:rsidP="002E394C">
      <w:pPr>
        <w:spacing w:after="0" w:line="240" w:lineRule="auto"/>
      </w:pPr>
      <w:r>
        <w:separator/>
      </w:r>
    </w:p>
  </w:endnote>
  <w:endnote w:type="continuationSeparator" w:id="1">
    <w:p w:rsidR="00887807" w:rsidRDefault="0088780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7" w:rsidRDefault="00887807" w:rsidP="002E394C">
      <w:pPr>
        <w:spacing w:after="0" w:line="240" w:lineRule="auto"/>
      </w:pPr>
      <w:r>
        <w:separator/>
      </w:r>
    </w:p>
  </w:footnote>
  <w:footnote w:type="continuationSeparator" w:id="1">
    <w:p w:rsidR="00887807" w:rsidRDefault="0088780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7" w:rsidRPr="00C8158A" w:rsidRDefault="00887807" w:rsidP="00C8158A">
    <w:pPr>
      <w:pStyle w:val="Header"/>
      <w:jc w:val="center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70"/>
    <w:rsid w:val="00031BAE"/>
    <w:rsid w:val="000537CC"/>
    <w:rsid w:val="000C2BCE"/>
    <w:rsid w:val="000C74FF"/>
    <w:rsid w:val="000E465B"/>
    <w:rsid w:val="000F09DD"/>
    <w:rsid w:val="00136B86"/>
    <w:rsid w:val="001405D8"/>
    <w:rsid w:val="001433F3"/>
    <w:rsid w:val="0015375C"/>
    <w:rsid w:val="00197D01"/>
    <w:rsid w:val="001A4C47"/>
    <w:rsid w:val="001B5CEE"/>
    <w:rsid w:val="001B6798"/>
    <w:rsid w:val="001C0A6A"/>
    <w:rsid w:val="001E28D1"/>
    <w:rsid w:val="001E331B"/>
    <w:rsid w:val="002674AF"/>
    <w:rsid w:val="0028641B"/>
    <w:rsid w:val="002C540E"/>
    <w:rsid w:val="002D7A54"/>
    <w:rsid w:val="002E179F"/>
    <w:rsid w:val="002E394C"/>
    <w:rsid w:val="00314F05"/>
    <w:rsid w:val="003B45F9"/>
    <w:rsid w:val="003C4CF8"/>
    <w:rsid w:val="003D69B1"/>
    <w:rsid w:val="003E2407"/>
    <w:rsid w:val="003F6899"/>
    <w:rsid w:val="004D2D64"/>
    <w:rsid w:val="004E7146"/>
    <w:rsid w:val="00504270"/>
    <w:rsid w:val="005512CD"/>
    <w:rsid w:val="00553EE5"/>
    <w:rsid w:val="00580C3C"/>
    <w:rsid w:val="005D670B"/>
    <w:rsid w:val="005E019D"/>
    <w:rsid w:val="005E3AAD"/>
    <w:rsid w:val="005F3A61"/>
    <w:rsid w:val="0060500D"/>
    <w:rsid w:val="006221EF"/>
    <w:rsid w:val="00622757"/>
    <w:rsid w:val="00646EF1"/>
    <w:rsid w:val="006A14D0"/>
    <w:rsid w:val="006B73D6"/>
    <w:rsid w:val="006D17CF"/>
    <w:rsid w:val="007122FE"/>
    <w:rsid w:val="00752544"/>
    <w:rsid w:val="007B4190"/>
    <w:rsid w:val="007C0516"/>
    <w:rsid w:val="00803FE9"/>
    <w:rsid w:val="008047BD"/>
    <w:rsid w:val="00814789"/>
    <w:rsid w:val="00823677"/>
    <w:rsid w:val="008303F6"/>
    <w:rsid w:val="00850305"/>
    <w:rsid w:val="008708EE"/>
    <w:rsid w:val="00884215"/>
    <w:rsid w:val="00887807"/>
    <w:rsid w:val="00892085"/>
    <w:rsid w:val="008A1D69"/>
    <w:rsid w:val="008E020D"/>
    <w:rsid w:val="009155E3"/>
    <w:rsid w:val="00924B80"/>
    <w:rsid w:val="009878A0"/>
    <w:rsid w:val="009A5F0B"/>
    <w:rsid w:val="009E2AB1"/>
    <w:rsid w:val="009E463E"/>
    <w:rsid w:val="009F561E"/>
    <w:rsid w:val="00A10ACE"/>
    <w:rsid w:val="00A32CBF"/>
    <w:rsid w:val="00A37B2F"/>
    <w:rsid w:val="00A4553F"/>
    <w:rsid w:val="00A45F2A"/>
    <w:rsid w:val="00A54D63"/>
    <w:rsid w:val="00A601CA"/>
    <w:rsid w:val="00A84E97"/>
    <w:rsid w:val="00AA0405"/>
    <w:rsid w:val="00AA17B6"/>
    <w:rsid w:val="00AD5558"/>
    <w:rsid w:val="00C4154E"/>
    <w:rsid w:val="00C71A10"/>
    <w:rsid w:val="00C8158A"/>
    <w:rsid w:val="00CA3446"/>
    <w:rsid w:val="00D32E75"/>
    <w:rsid w:val="00D456F2"/>
    <w:rsid w:val="00D65225"/>
    <w:rsid w:val="00D7032F"/>
    <w:rsid w:val="00DC5FC5"/>
    <w:rsid w:val="00E377CA"/>
    <w:rsid w:val="00E53063"/>
    <w:rsid w:val="00E72A03"/>
    <w:rsid w:val="00E915C7"/>
    <w:rsid w:val="00EA0FDF"/>
    <w:rsid w:val="00EB4233"/>
    <w:rsid w:val="00F00893"/>
    <w:rsid w:val="00F174DB"/>
    <w:rsid w:val="00FA652B"/>
    <w:rsid w:val="00FB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4270"/>
    <w:pPr>
      <w:ind w:left="720"/>
      <w:contextualSpacing/>
    </w:pPr>
  </w:style>
  <w:style w:type="paragraph" w:styleId="BodyText">
    <w:name w:val="Body Text"/>
    <w:aliases w:val="Основной тек"/>
    <w:basedOn w:val="Normal"/>
    <w:link w:val="BodyTextChar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Основной тек Char"/>
    <w:basedOn w:val="DefaultParagraphFont"/>
    <w:link w:val="BodyText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4C"/>
    <w:rPr>
      <w:rFonts w:cs="Times New Roman"/>
    </w:rPr>
  </w:style>
  <w:style w:type="paragraph" w:customStyle="1" w:styleId="a">
    <w:name w:val="Стиль Норма + не все прописные"/>
    <w:basedOn w:val="Normal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нак Знак2"/>
    <w:uiPriority w:val="99"/>
    <w:rsid w:val="0028641B"/>
    <w:rPr>
      <w:rFonts w:ascii="Times New Roman" w:hAnsi="Times New Roman"/>
      <w:sz w:val="24"/>
    </w:rPr>
  </w:style>
  <w:style w:type="character" w:customStyle="1" w:styleId="21">
    <w:name w:val="Знак Знак21"/>
    <w:uiPriority w:val="99"/>
    <w:rsid w:val="00197D01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9</Pages>
  <Words>2025</Words>
  <Characters>11545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Алена2</cp:lastModifiedBy>
  <cp:revision>19</cp:revision>
  <cp:lastPrinted>2018-12-12T02:52:00Z</cp:lastPrinted>
  <dcterms:created xsi:type="dcterms:W3CDTF">2018-12-11T05:30:00Z</dcterms:created>
  <dcterms:modified xsi:type="dcterms:W3CDTF">2018-12-12T03:05:00Z</dcterms:modified>
</cp:coreProperties>
</file>